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B7" w:rsidRDefault="000E6829" w:rsidP="004E7DB7">
      <w:pPr>
        <w:jc w:val="center"/>
        <w:rPr>
          <w:color w:val="C1B895" w:themeColor="accent6" w:themeTint="99"/>
          <w:sz w:val="32"/>
          <w:szCs w:val="32"/>
        </w:rPr>
      </w:pPr>
      <w:r>
        <w:rPr>
          <w:noProof/>
          <w:color w:val="C1B895" w:themeColor="accent6" w:themeTint="99"/>
          <w:sz w:val="32"/>
          <w:szCs w:val="32"/>
          <w:lang w:eastAsia="en-US"/>
        </w:rPr>
        <w:drawing>
          <wp:inline distT="0" distB="0" distL="0" distR="0">
            <wp:extent cx="1438275" cy="1347788"/>
            <wp:effectExtent l="25400" t="0" r="9525" b="0"/>
            <wp:docPr id="1" name="Picture 0" descr="TN Distillers Gui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 Distillers Guild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AB" w:rsidRPr="00B10284" w:rsidRDefault="00723BF3" w:rsidP="004E7DB7">
      <w:pPr>
        <w:jc w:val="center"/>
        <w:rPr>
          <w:color w:val="757575" w:themeColor="background2" w:themeShade="80"/>
          <w:sz w:val="28"/>
          <w:szCs w:val="28"/>
        </w:rPr>
      </w:pPr>
      <w:r w:rsidRPr="00B10284">
        <w:rPr>
          <w:color w:val="757575" w:themeColor="background2" w:themeShade="80"/>
          <w:sz w:val="28"/>
          <w:szCs w:val="28"/>
        </w:rPr>
        <w:t>APPLICATION FOR MEMBERSHIP</w:t>
      </w:r>
    </w:p>
    <w:p w:rsidR="00723BF3" w:rsidRPr="004E7DB7" w:rsidRDefault="00366CBA">
      <w:pPr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111125</wp:posOffset>
                </wp:positionV>
                <wp:extent cx="51149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8.75pt;width:402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">
                <v:textbox>
                  <w:txbxContent>
                    <w:p w:rsidR="000E6829" w:rsidRDefault="000E6829"/>
                  </w:txbxContent>
                </v:textbox>
                <w10:wrap type="square"/>
              </v:shape>
            </w:pict>
          </mc:Fallback>
        </mc:AlternateContent>
      </w:r>
    </w:p>
    <w:p w:rsidR="002815AB" w:rsidRDefault="00DC3436">
      <w:r>
        <w:t>Company</w:t>
      </w:r>
      <w:r w:rsidR="002815AB">
        <w:t xml:space="preserve"> Name:  </w:t>
      </w:r>
    </w:p>
    <w:p w:rsidR="002815AB" w:rsidRDefault="00366CB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114300</wp:posOffset>
                </wp:positionV>
                <wp:extent cx="1868805" cy="238125"/>
                <wp:effectExtent l="0" t="0" r="1714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 w:rsidP="004E7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25pt;margin-top:9pt;width:147.1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">
                <v:textbox>
                  <w:txbxContent>
                    <w:p w:rsidR="000E6829" w:rsidRDefault="000E6829" w:rsidP="004E7D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114300</wp:posOffset>
                </wp:positionV>
                <wp:extent cx="2476500" cy="2381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 w:rsidP="004E7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5pt;margin-top:9pt;width:19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">
                <v:textbox>
                  <w:txbxContent>
                    <w:p w:rsidR="000E6829" w:rsidRDefault="000E6829" w:rsidP="004E7DB7"/>
                  </w:txbxContent>
                </v:textbox>
                <w10:wrap type="square"/>
              </v:shape>
            </w:pict>
          </mc:Fallback>
        </mc:AlternateContent>
      </w:r>
    </w:p>
    <w:p w:rsidR="00EC7F4C" w:rsidRDefault="00DC3436">
      <w:r>
        <w:t>Contact Name</w:t>
      </w:r>
      <w:r w:rsidR="002815AB">
        <w:t>:</w:t>
      </w:r>
      <w:r w:rsidR="004E7DB7">
        <w:t xml:space="preserve">     Phone:</w:t>
      </w:r>
      <w:r w:rsidR="002815AB">
        <w:t xml:space="preserve"> </w:t>
      </w:r>
    </w:p>
    <w:p w:rsidR="00250D03" w:rsidRDefault="00366CB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A206BE" wp14:editId="60E96DFB">
                <wp:simplePos x="0" y="0"/>
                <wp:positionH relativeFrom="column">
                  <wp:posOffset>1085850</wp:posOffset>
                </wp:positionH>
                <wp:positionV relativeFrom="paragraph">
                  <wp:posOffset>114300</wp:posOffset>
                </wp:positionV>
                <wp:extent cx="5114925" cy="2190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 w:rsidP="004E7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06BE" id="_x0000_s1029" type="#_x0000_t202" style="position:absolute;margin-left:85.5pt;margin-top:9pt;width:402.75pt;height:1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">
                <v:textbox>
                  <w:txbxContent>
                    <w:p w:rsidR="000E6829" w:rsidRDefault="000E6829" w:rsidP="004E7DB7"/>
                  </w:txbxContent>
                </v:textbox>
                <w10:wrap type="square"/>
              </v:shape>
            </w:pict>
          </mc:Fallback>
        </mc:AlternateContent>
      </w:r>
    </w:p>
    <w:p w:rsidR="00DC3436" w:rsidRDefault="00DC3436">
      <w:r>
        <w:t>Email Address:</w:t>
      </w:r>
    </w:p>
    <w:p w:rsidR="002815AB" w:rsidRDefault="00366CB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113665</wp:posOffset>
                </wp:positionV>
                <wp:extent cx="5114925" cy="2190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 w:rsidP="004E7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5.5pt;margin-top:8.95pt;width:402.75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">
                <v:textbox>
                  <w:txbxContent>
                    <w:p w:rsidR="000E6829" w:rsidRDefault="000E6829" w:rsidP="004E7DB7"/>
                  </w:txbxContent>
                </v:textbox>
                <w10:wrap type="square"/>
              </v:shape>
            </w:pict>
          </mc:Fallback>
        </mc:AlternateContent>
      </w:r>
    </w:p>
    <w:p w:rsidR="00DC3436" w:rsidRDefault="00DC3436">
      <w:r>
        <w:t>Billing Address:</w:t>
      </w:r>
      <w:r w:rsidRPr="00DC3436">
        <w:rPr>
          <w:noProof/>
          <w:lang w:eastAsia="en-US"/>
        </w:rPr>
        <w:t xml:space="preserve"> </w:t>
      </w:r>
    </w:p>
    <w:p w:rsidR="00DC3436" w:rsidRDefault="00DC3436"/>
    <w:p w:rsidR="002815AB" w:rsidRDefault="00366CBA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181725" cy="733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 w:rsidP="00DC3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5.55pt;margin-top:22.5pt;width:486.75pt;height:5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">
                <v:textbox>
                  <w:txbxContent>
                    <w:p w:rsidR="000E6829" w:rsidRDefault="000E6829" w:rsidP="00DC3436"/>
                  </w:txbxContent>
                </v:textbox>
                <w10:wrap type="square" anchorx="margin"/>
              </v:shape>
            </w:pict>
          </mc:Fallback>
        </mc:AlternateContent>
      </w:r>
      <w:r w:rsidR="002815AB">
        <w:t>Company Description:</w:t>
      </w:r>
      <w:r w:rsidR="00DC3436" w:rsidRPr="00DC3436">
        <w:rPr>
          <w:noProof/>
          <w:lang w:eastAsia="en-US"/>
        </w:rPr>
        <w:t xml:space="preserve"> </w:t>
      </w:r>
      <w:r w:rsidR="00164154">
        <w:rPr>
          <w:noProof/>
          <w:lang w:eastAsia="en-US"/>
        </w:rPr>
        <w:t>(Please list your products, brands, services, etc.)</w:t>
      </w:r>
    </w:p>
    <w:p w:rsidR="005B1FE6" w:rsidRDefault="00366CB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961390</wp:posOffset>
                </wp:positionV>
                <wp:extent cx="4354830" cy="2381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5.5pt;margin-top:75.7pt;width:342.9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xrJgIAAE0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">
                <v:textbox>
                  <w:txbxContent>
                    <w:p w:rsidR="000E6829" w:rsidRDefault="000E6829"/>
                  </w:txbxContent>
                </v:textbox>
              </v:shape>
            </w:pict>
          </mc:Fallback>
        </mc:AlternateContent>
      </w:r>
    </w:p>
    <w:p w:rsidR="002815AB" w:rsidRDefault="00DC3436">
      <w:r>
        <w:t xml:space="preserve">Type of Membership requested: </w:t>
      </w:r>
    </w:p>
    <w:p w:rsidR="00723BF3" w:rsidRDefault="00366CB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95885</wp:posOffset>
                </wp:positionV>
                <wp:extent cx="4354830" cy="238125"/>
                <wp:effectExtent l="0" t="0" r="2667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29" w:rsidRDefault="000E6829" w:rsidP="004E7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5.35pt;margin-top:7.55pt;width:342.9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">
                <v:textbox>
                  <w:txbxContent>
                    <w:p w:rsidR="000E6829" w:rsidRDefault="000E6829" w:rsidP="004E7DB7"/>
                  </w:txbxContent>
                </v:textbox>
              </v:shape>
            </w:pict>
          </mc:Fallback>
        </mc:AlternateContent>
      </w:r>
    </w:p>
    <w:p w:rsidR="00723BF3" w:rsidRDefault="00DC3436" w:rsidP="00250D03">
      <w:r>
        <w:t>DSP # (Full Members Only):</w:t>
      </w:r>
    </w:p>
    <w:p w:rsidR="00250D03" w:rsidRDefault="00D776A0" w:rsidP="00250D03">
      <w:pPr>
        <w:rPr>
          <w:sz w:val="24"/>
          <w:szCs w:val="24"/>
        </w:rPr>
      </w:pPr>
      <w:r>
        <w:br/>
      </w:r>
      <w:r w:rsidR="00250D03" w:rsidRPr="00B1767E">
        <w:rPr>
          <w:sz w:val="24"/>
          <w:szCs w:val="24"/>
        </w:rPr>
        <w:t>Type of Membership is ba</w:t>
      </w:r>
      <w:r w:rsidR="00DC3436" w:rsidRPr="00B1767E">
        <w:rPr>
          <w:sz w:val="24"/>
          <w:szCs w:val="24"/>
        </w:rPr>
        <w:t>sed on criteria listed below:</w:t>
      </w:r>
      <w:r w:rsidR="00250D03" w:rsidRPr="00250D03">
        <w:rPr>
          <w:sz w:val="24"/>
          <w:szCs w:val="24"/>
        </w:rPr>
        <w:t xml:space="preserve"> </w:t>
      </w:r>
    </w:p>
    <w:p w:rsidR="004E7DB7" w:rsidRDefault="004E7DB7" w:rsidP="00250D03">
      <w:pPr>
        <w:rPr>
          <w:sz w:val="24"/>
          <w:szCs w:val="24"/>
        </w:rPr>
        <w:sectPr w:rsidR="004E7DB7">
          <w:footerReference w:type="default" r:id="rId9"/>
          <w:pgSz w:w="12240" w:h="15840"/>
          <w:pgMar w:top="540" w:right="1170" w:bottom="1440" w:left="1260" w:header="720" w:footer="720" w:gutter="0"/>
          <w:cols w:space="720"/>
        </w:sectPr>
      </w:pPr>
    </w:p>
    <w:p w:rsidR="00250D03" w:rsidRDefault="00250D03" w:rsidP="00B1767E">
      <w:r w:rsidRPr="00250D03">
        <w:rPr>
          <w:b/>
          <w:bCs/>
        </w:rPr>
        <w:lastRenderedPageBreak/>
        <w:t>Distillers</w:t>
      </w:r>
      <w:r w:rsidRPr="00250D03">
        <w:t xml:space="preserve">: This category is reserved for the independent distilleries already manufacturing spirits </w:t>
      </w:r>
      <w:r>
        <w:t xml:space="preserve">under a DSP </w:t>
      </w:r>
      <w:r w:rsidR="00B1767E">
        <w:t>in Tennessee</w:t>
      </w:r>
      <w:r w:rsidRPr="00250D03">
        <w:t>.</w:t>
      </w:r>
    </w:p>
    <w:p w:rsidR="00B1767E" w:rsidRPr="00B1767E" w:rsidRDefault="00B1767E" w:rsidP="00B1767E">
      <w:pPr>
        <w:rPr>
          <w:b/>
          <w:i/>
        </w:rPr>
      </w:pPr>
      <w:r w:rsidRPr="00B1767E">
        <w:rPr>
          <w:b/>
          <w:i/>
        </w:rPr>
        <w:t>Sliding scale b</w:t>
      </w:r>
      <w:r w:rsidR="00815E1E">
        <w:rPr>
          <w:b/>
          <w:i/>
        </w:rPr>
        <w:t>ased on number</w:t>
      </w:r>
      <w:r w:rsidRPr="00B1767E">
        <w:rPr>
          <w:b/>
          <w:i/>
        </w:rPr>
        <w:t xml:space="preserve"> of cases sold annually</w:t>
      </w:r>
    </w:p>
    <w:p w:rsidR="00B1767E" w:rsidRPr="00B1767E" w:rsidRDefault="00B1767E" w:rsidP="00B1767E">
      <w:pPr>
        <w:rPr>
          <w:b/>
        </w:rPr>
      </w:pPr>
    </w:p>
    <w:p w:rsidR="005B1FE6" w:rsidRDefault="005B1FE6" w:rsidP="002A607F">
      <w:pPr>
        <w:jc w:val="center"/>
        <w:rPr>
          <w:b/>
        </w:rPr>
      </w:pPr>
    </w:p>
    <w:p w:rsidR="00E43A4E" w:rsidRDefault="00E43A4E" w:rsidP="002A607F">
      <w:pPr>
        <w:jc w:val="center"/>
        <w:rPr>
          <w:b/>
        </w:rPr>
      </w:pPr>
    </w:p>
    <w:p w:rsidR="00250D03" w:rsidRDefault="00250D03" w:rsidP="00B1767E">
      <w:r w:rsidRPr="00250D03">
        <w:rPr>
          <w:b/>
          <w:bCs/>
        </w:rPr>
        <w:lastRenderedPageBreak/>
        <w:t>Appliers</w:t>
      </w:r>
      <w:r w:rsidRPr="00250D03">
        <w:t>: This category is reserved for those who have applied for their DSP's, but are awaiting approval and setting up their businesses.</w:t>
      </w:r>
    </w:p>
    <w:p w:rsidR="00B1767E" w:rsidRPr="00B1767E" w:rsidRDefault="0034580E" w:rsidP="00B1767E">
      <w:pPr>
        <w:rPr>
          <w:b/>
          <w:i/>
        </w:rPr>
      </w:pPr>
      <w:r>
        <w:rPr>
          <w:b/>
          <w:i/>
        </w:rPr>
        <w:t>$</w:t>
      </w:r>
      <w:r w:rsidR="00B1767E" w:rsidRPr="00B1767E">
        <w:rPr>
          <w:b/>
          <w:i/>
        </w:rPr>
        <w:t>500</w:t>
      </w:r>
      <w:r w:rsidR="008E5B65">
        <w:rPr>
          <w:b/>
          <w:i/>
        </w:rPr>
        <w:t xml:space="preserve"> annually</w:t>
      </w:r>
    </w:p>
    <w:p w:rsidR="00B1767E" w:rsidRDefault="00B1767E" w:rsidP="002A607F">
      <w:pPr>
        <w:jc w:val="center"/>
        <w:rPr>
          <w:b/>
        </w:rPr>
      </w:pPr>
    </w:p>
    <w:p w:rsidR="00B1767E" w:rsidRDefault="00B1767E" w:rsidP="002A607F">
      <w:pPr>
        <w:jc w:val="center"/>
        <w:rPr>
          <w:b/>
        </w:rPr>
      </w:pPr>
    </w:p>
    <w:p w:rsidR="00B1767E" w:rsidRDefault="00B1767E" w:rsidP="002A607F">
      <w:pPr>
        <w:jc w:val="center"/>
        <w:rPr>
          <w:b/>
        </w:rPr>
      </w:pPr>
    </w:p>
    <w:p w:rsidR="00B1767E" w:rsidRDefault="00B1767E" w:rsidP="002A607F">
      <w:pPr>
        <w:jc w:val="center"/>
        <w:rPr>
          <w:b/>
        </w:rPr>
      </w:pPr>
    </w:p>
    <w:p w:rsidR="00D776A0" w:rsidRDefault="00B1767E" w:rsidP="0034580E">
      <w:pPr>
        <w:rPr>
          <w:b/>
        </w:rPr>
      </w:pPr>
      <w:r w:rsidRPr="00250D03">
        <w:rPr>
          <w:b/>
        </w:rPr>
        <w:lastRenderedPageBreak/>
        <w:t>Associate Members:</w:t>
      </w:r>
      <w:r w:rsidR="0034580E">
        <w:rPr>
          <w:b/>
        </w:rPr>
        <w:t xml:space="preserve"> </w:t>
      </w:r>
    </w:p>
    <w:p w:rsidR="0034580E" w:rsidRDefault="00D31395" w:rsidP="0034580E">
      <w:pPr>
        <w:rPr>
          <w:b/>
        </w:rPr>
      </w:pPr>
      <w:r>
        <w:rPr>
          <w:b/>
        </w:rPr>
        <w:t xml:space="preserve">Level </w:t>
      </w:r>
      <w:proofErr w:type="gramStart"/>
      <w:r>
        <w:rPr>
          <w:b/>
        </w:rPr>
        <w:t>One</w:t>
      </w:r>
      <w:proofErr w:type="gramEnd"/>
      <w:r>
        <w:rPr>
          <w:b/>
        </w:rPr>
        <w:t xml:space="preserve">- </w:t>
      </w:r>
      <w:r w:rsidR="008E5B65">
        <w:t>This category</w:t>
      </w:r>
      <w:r w:rsidRPr="00D31395">
        <w:t xml:space="preserve"> </w:t>
      </w:r>
      <w:r>
        <w:t xml:space="preserve">will </w:t>
      </w:r>
      <w:r w:rsidRPr="00D31395">
        <w:t>receive</w:t>
      </w:r>
      <w:r w:rsidR="008E5B65">
        <w:t xml:space="preserve"> </w:t>
      </w:r>
      <w:r w:rsidR="00EC7F4C">
        <w:t xml:space="preserve">access to </w:t>
      </w:r>
      <w:r w:rsidR="008E5B65">
        <w:t>member</w:t>
      </w:r>
      <w:r w:rsidRPr="00D31395">
        <w:t xml:space="preserve"> Distillers</w:t>
      </w:r>
      <w:r>
        <w:t>’</w:t>
      </w:r>
      <w:r w:rsidRPr="00D31395">
        <w:t xml:space="preserve"> and Appliers</w:t>
      </w:r>
      <w:r>
        <w:t>’</w:t>
      </w:r>
      <w:r w:rsidR="008E5B65">
        <w:t xml:space="preserve"> </w:t>
      </w:r>
      <w:r w:rsidRPr="00D31395">
        <w:t xml:space="preserve">contact information, </w:t>
      </w:r>
      <w:r w:rsidR="008E5B65">
        <w:t>inclusion of company</w:t>
      </w:r>
      <w:r>
        <w:t xml:space="preserve"> logo on the Guild</w:t>
      </w:r>
      <w:r w:rsidRPr="00D31395">
        <w:t xml:space="preserve"> website and the opportunity to attend a networking event with</w:t>
      </w:r>
      <w:r w:rsidR="00815E1E">
        <w:t xml:space="preserve"> member</w:t>
      </w:r>
      <w:r w:rsidRPr="00D31395">
        <w:t xml:space="preserve"> Distillers and Appliers</w:t>
      </w:r>
    </w:p>
    <w:p w:rsidR="00D31395" w:rsidRPr="00D31395" w:rsidRDefault="00D31395" w:rsidP="0034580E">
      <w:pPr>
        <w:rPr>
          <w:b/>
          <w:i/>
        </w:rPr>
      </w:pPr>
      <w:r w:rsidRPr="00D31395">
        <w:rPr>
          <w:b/>
          <w:i/>
        </w:rPr>
        <w:t>$1500 annually</w:t>
      </w:r>
    </w:p>
    <w:p w:rsidR="00D31395" w:rsidRDefault="00D31395" w:rsidP="0034580E">
      <w:pPr>
        <w:rPr>
          <w:b/>
        </w:rPr>
      </w:pPr>
    </w:p>
    <w:p w:rsidR="00D31395" w:rsidRDefault="00D31395" w:rsidP="0034580E">
      <w:pPr>
        <w:rPr>
          <w:b/>
        </w:rPr>
      </w:pPr>
      <w:r>
        <w:rPr>
          <w:b/>
        </w:rPr>
        <w:t xml:space="preserve">Level Two- </w:t>
      </w:r>
      <w:r w:rsidR="008E5B65">
        <w:t>This category will</w:t>
      </w:r>
      <w:r w:rsidRPr="00D31395">
        <w:t xml:space="preserve"> receive</w:t>
      </w:r>
      <w:r w:rsidR="008E5B65">
        <w:t xml:space="preserve"> </w:t>
      </w:r>
      <w:r w:rsidR="00EC7F4C">
        <w:t xml:space="preserve">access to </w:t>
      </w:r>
      <w:bookmarkStart w:id="0" w:name="_GoBack"/>
      <w:bookmarkEnd w:id="0"/>
      <w:r w:rsidR="008E5B65">
        <w:t>member</w:t>
      </w:r>
      <w:r w:rsidRPr="00D31395">
        <w:t xml:space="preserve"> Distillers</w:t>
      </w:r>
      <w:r w:rsidR="008E5B65">
        <w:t>’</w:t>
      </w:r>
      <w:r w:rsidRPr="00D31395">
        <w:t xml:space="preserve"> an</w:t>
      </w:r>
      <w:r>
        <w:t>d Appliers</w:t>
      </w:r>
      <w:r w:rsidR="008E5B65">
        <w:t>’</w:t>
      </w:r>
      <w:r>
        <w:t xml:space="preserve"> contact information and</w:t>
      </w:r>
      <w:r w:rsidR="008E5B65">
        <w:t xml:space="preserve"> inclusion of company logo</w:t>
      </w:r>
      <w:r>
        <w:t xml:space="preserve"> on the Guild</w:t>
      </w:r>
      <w:r w:rsidRPr="00D31395">
        <w:t xml:space="preserve"> website </w:t>
      </w:r>
    </w:p>
    <w:p w:rsidR="00D31395" w:rsidRPr="00D31395" w:rsidRDefault="00D31395" w:rsidP="0034580E">
      <w:pPr>
        <w:rPr>
          <w:b/>
          <w:i/>
        </w:rPr>
      </w:pPr>
      <w:r w:rsidRPr="00D31395">
        <w:rPr>
          <w:b/>
          <w:i/>
        </w:rPr>
        <w:t>$750 annually</w:t>
      </w:r>
    </w:p>
    <w:p w:rsidR="006451D8" w:rsidRDefault="006451D8" w:rsidP="002A607F">
      <w:pPr>
        <w:jc w:val="center"/>
      </w:pPr>
    </w:p>
    <w:p w:rsidR="00250D03" w:rsidRDefault="00250D03" w:rsidP="001D283D"/>
    <w:sectPr w:rsidR="00250D03" w:rsidSect="00D776A0">
      <w:type w:val="continuous"/>
      <w:pgSz w:w="12240" w:h="15840"/>
      <w:pgMar w:top="540" w:right="1170" w:bottom="1440" w:left="1260" w:header="720" w:footer="720" w:gutter="0"/>
      <w:cols w:num="4"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E0" w:rsidRDefault="002C39E0" w:rsidP="00282268">
      <w:pPr>
        <w:spacing w:after="0" w:line="240" w:lineRule="auto"/>
      </w:pPr>
      <w:r>
        <w:separator/>
      </w:r>
    </w:p>
  </w:endnote>
  <w:endnote w:type="continuationSeparator" w:id="0">
    <w:p w:rsidR="002C39E0" w:rsidRDefault="002C39E0" w:rsidP="0028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E" w:rsidRDefault="00815E1E">
    <w:pPr>
      <w:pStyle w:val="Footer"/>
    </w:pPr>
    <w:r>
      <w:t xml:space="preserve">Please email the completed application to </w:t>
    </w:r>
    <w:hyperlink r:id="rId1" w:history="1">
      <w:r w:rsidRPr="00FD63E4">
        <w:rPr>
          <w:rStyle w:val="Hyperlink"/>
        </w:rPr>
        <w:t>jill@talbertgr.com</w:t>
      </w:r>
    </w:hyperlink>
    <w:r>
      <w:t xml:space="preserve"> and you will be invoiced upon receipt. </w:t>
    </w:r>
  </w:p>
  <w:p w:rsidR="000E6829" w:rsidRPr="00B10284" w:rsidRDefault="000E6829" w:rsidP="00CC79BC">
    <w:pPr>
      <w:pStyle w:val="Footer"/>
      <w:jc w:val="center"/>
      <w:rPr>
        <w:color w:val="757575" w:themeColor="background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E0" w:rsidRDefault="002C39E0" w:rsidP="00282268">
      <w:pPr>
        <w:spacing w:after="0" w:line="240" w:lineRule="auto"/>
      </w:pPr>
      <w:r>
        <w:separator/>
      </w:r>
    </w:p>
  </w:footnote>
  <w:footnote w:type="continuationSeparator" w:id="0">
    <w:p w:rsidR="002C39E0" w:rsidRDefault="002C39E0" w:rsidP="0028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B"/>
    <w:rsid w:val="00011068"/>
    <w:rsid w:val="000E6829"/>
    <w:rsid w:val="00164154"/>
    <w:rsid w:val="001D283D"/>
    <w:rsid w:val="00250D03"/>
    <w:rsid w:val="0025348D"/>
    <w:rsid w:val="00267E14"/>
    <w:rsid w:val="002815AB"/>
    <w:rsid w:val="00282268"/>
    <w:rsid w:val="002A607F"/>
    <w:rsid w:val="002C39E0"/>
    <w:rsid w:val="0034580E"/>
    <w:rsid w:val="003463FB"/>
    <w:rsid w:val="00356A0E"/>
    <w:rsid w:val="00366CBA"/>
    <w:rsid w:val="003B4307"/>
    <w:rsid w:val="004008E4"/>
    <w:rsid w:val="004C062E"/>
    <w:rsid w:val="004E7DB7"/>
    <w:rsid w:val="00512019"/>
    <w:rsid w:val="0052193C"/>
    <w:rsid w:val="005B1FE6"/>
    <w:rsid w:val="005E652C"/>
    <w:rsid w:val="006451D8"/>
    <w:rsid w:val="006A01EF"/>
    <w:rsid w:val="006E0A5C"/>
    <w:rsid w:val="00723BF3"/>
    <w:rsid w:val="0079377F"/>
    <w:rsid w:val="007C16D3"/>
    <w:rsid w:val="007E1986"/>
    <w:rsid w:val="00815E1E"/>
    <w:rsid w:val="00862F15"/>
    <w:rsid w:val="008B61E4"/>
    <w:rsid w:val="008E5B65"/>
    <w:rsid w:val="009B6D0A"/>
    <w:rsid w:val="009D0C51"/>
    <w:rsid w:val="00AD010D"/>
    <w:rsid w:val="00B10284"/>
    <w:rsid w:val="00B1767E"/>
    <w:rsid w:val="00C34E2F"/>
    <w:rsid w:val="00CC79BC"/>
    <w:rsid w:val="00CE2DE9"/>
    <w:rsid w:val="00D31395"/>
    <w:rsid w:val="00D74705"/>
    <w:rsid w:val="00D776A0"/>
    <w:rsid w:val="00DB330B"/>
    <w:rsid w:val="00DC3436"/>
    <w:rsid w:val="00E43A4E"/>
    <w:rsid w:val="00E6078C"/>
    <w:rsid w:val="00EC7F4C"/>
    <w:rsid w:val="00F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B8889-F0DA-483B-866D-A3BA6B6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0E"/>
  </w:style>
  <w:style w:type="paragraph" w:styleId="Heading1">
    <w:name w:val="heading 1"/>
    <w:basedOn w:val="Normal"/>
    <w:next w:val="Normal"/>
    <w:link w:val="Heading1Char"/>
    <w:uiPriority w:val="9"/>
    <w:qFormat/>
    <w:rsid w:val="00356A0E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A0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A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A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A0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A0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A0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A0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A0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A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56A0E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A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6A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56A0E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A0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A0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A0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A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A0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A0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A0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A0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56A0E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356A0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56A0E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356A0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6A0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6A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A0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A0E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356A0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56A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6A0E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6A0E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A0E"/>
    <w:pPr>
      <w:outlineLvl w:val="9"/>
    </w:pPr>
  </w:style>
  <w:style w:type="paragraph" w:styleId="NoSpacing">
    <w:name w:val="No Spacing"/>
    <w:uiPriority w:val="1"/>
    <w:qFormat/>
    <w:rsid w:val="00356A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68"/>
  </w:style>
  <w:style w:type="paragraph" w:styleId="Footer">
    <w:name w:val="footer"/>
    <w:basedOn w:val="Normal"/>
    <w:link w:val="FooterChar"/>
    <w:uiPriority w:val="99"/>
    <w:unhideWhenUsed/>
    <w:rsid w:val="0028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68"/>
  </w:style>
  <w:style w:type="paragraph" w:styleId="BalloonText">
    <w:name w:val="Balloon Text"/>
    <w:basedOn w:val="Normal"/>
    <w:link w:val="BalloonTextChar"/>
    <w:uiPriority w:val="99"/>
    <w:semiHidden/>
    <w:unhideWhenUsed/>
    <w:rsid w:val="0072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E1E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l@talbertg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8FC12-AB57-4153-8964-7417D1D5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116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Jill</cp:lastModifiedBy>
  <cp:revision>10</cp:revision>
  <dcterms:created xsi:type="dcterms:W3CDTF">2015-05-15T21:31:00Z</dcterms:created>
  <dcterms:modified xsi:type="dcterms:W3CDTF">2015-05-15T23:28:00Z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